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6501A72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F149E17" w14:textId="77777777" w:rsidR="005D5BF5" w:rsidRDefault="005D5BF5">
            <w:pPr>
              <w:pStyle w:val="TableSpace"/>
            </w:pPr>
          </w:p>
        </w:tc>
      </w:tr>
      <w:tr w:rsidR="005D5BF5" w14:paraId="7F979233" w14:textId="77777777" w:rsidTr="005D5BF5">
        <w:tc>
          <w:tcPr>
            <w:tcW w:w="5000" w:type="pct"/>
          </w:tcPr>
          <w:p w14:paraId="0B776CDA" w14:textId="77777777" w:rsidR="005D5BF5" w:rsidRPr="005E064E" w:rsidRDefault="0050506A" w:rsidP="0050506A">
            <w:pPr>
              <w:pStyle w:val="Title"/>
              <w:ind w:left="0"/>
              <w:rPr>
                <w:b/>
                <w:color w:val="auto"/>
              </w:rPr>
            </w:pPr>
            <w:r w:rsidRPr="005E064E">
              <w:rPr>
                <w:b/>
                <w:color w:val="auto"/>
              </w:rPr>
              <w:t>Family Christian School</w:t>
            </w:r>
          </w:p>
        </w:tc>
      </w:tr>
      <w:tr w:rsidR="005D5BF5" w14:paraId="064D3C5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4D0B8C4" w14:textId="77777777" w:rsidR="005D5BF5" w:rsidRDefault="005D5BF5">
            <w:pPr>
              <w:pStyle w:val="TableSpace"/>
            </w:pPr>
          </w:p>
        </w:tc>
      </w:tr>
    </w:tbl>
    <w:p w14:paraId="5C1119FE" w14:textId="77777777" w:rsidR="005D5BF5" w:rsidRDefault="00D32517" w:rsidP="0050506A">
      <w:pPr>
        <w:pStyle w:val="Organization"/>
        <w:ind w:left="0"/>
      </w:pPr>
      <w:r>
        <w:rPr>
          <w:noProof/>
        </w:rPr>
        <mc:AlternateContent>
          <mc:Choice Requires="wps">
            <w:drawing>
              <wp:anchor distT="0" distB="0" distL="114300" distR="114300" simplePos="0" relativeHeight="251663360" behindDoc="0" locked="0" layoutInCell="1" allowOverlap="0" wp14:anchorId="107D5022" wp14:editId="6637C8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6B77B" w14:textId="711F1F63"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A41AF1">
                              <w:rPr>
                                <w:b w:val="0"/>
                                <w:color w:val="auto"/>
                                <w:sz w:val="22"/>
                                <w:szCs w:val="22"/>
                              </w:rPr>
                              <w:t>7</w:t>
                            </w:r>
                          </w:p>
                          <w:p w14:paraId="6FA14819"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bookmarkStart w:id="0" w:name="_Hlk494890614"/>
                            <w:r w:rsidRPr="00FD2E0C">
                              <w:rPr>
                                <w:rFonts w:ascii="Century Gothic" w:hAnsi="Century Gothic"/>
                                <w:sz w:val="24"/>
                                <w:szCs w:val="24"/>
                              </w:rPr>
                              <w:t>blush</w:t>
                            </w:r>
                          </w:p>
                          <w:p w14:paraId="1957D4C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crutch</w:t>
                            </w:r>
                          </w:p>
                          <w:p w14:paraId="598AAD2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crunch</w:t>
                            </w:r>
                          </w:p>
                          <w:p w14:paraId="3820DF3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grumpy</w:t>
                            </w:r>
                          </w:p>
                          <w:p w14:paraId="601F65F1"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much</w:t>
                            </w:r>
                          </w:p>
                          <w:p w14:paraId="2F96B42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umpire</w:t>
                            </w:r>
                          </w:p>
                          <w:p w14:paraId="438A21B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uncle</w:t>
                            </w:r>
                          </w:p>
                          <w:p w14:paraId="253B883A"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none</w:t>
                            </w:r>
                          </w:p>
                          <w:p w14:paraId="77E5D56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does</w:t>
                            </w:r>
                          </w:p>
                          <w:p w14:paraId="4738194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fuel</w:t>
                            </w:r>
                          </w:p>
                          <w:p w14:paraId="4E2E51E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cute</w:t>
                            </w:r>
                          </w:p>
                          <w:p w14:paraId="6208924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cubicle</w:t>
                            </w:r>
                          </w:p>
                          <w:p w14:paraId="7DDFE68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human</w:t>
                            </w:r>
                          </w:p>
                          <w:p w14:paraId="119BF994"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future</w:t>
                            </w:r>
                          </w:p>
                          <w:p w14:paraId="27C2542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usual</w:t>
                            </w:r>
                          </w:p>
                          <w:p w14:paraId="6522DDD1"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uniform</w:t>
                            </w:r>
                          </w:p>
                          <w:p w14:paraId="05A4749E"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 xml:space="preserve">used </w:t>
                            </w:r>
                          </w:p>
                          <w:p w14:paraId="111A9523"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beautiful</w:t>
                            </w:r>
                          </w:p>
                          <w:bookmarkEnd w:id="0"/>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DD5319" w14:textId="77777777" w:rsidR="00841392" w:rsidRDefault="00597F67" w:rsidP="00597F67">
                                  <w:pPr>
                                    <w:ind w:left="0"/>
                                    <w:rPr>
                                      <w:b/>
                                      <w:bCs/>
                                      <w:sz w:val="24"/>
                                      <w:szCs w:val="24"/>
                                    </w:rPr>
                                  </w:pPr>
                                  <w:r w:rsidRPr="00525E9D">
                                    <w:rPr>
                                      <w:b/>
                                      <w:bCs/>
                                      <w:sz w:val="24"/>
                                      <w:szCs w:val="24"/>
                                    </w:rPr>
                                    <w:t>Frog Friend Week</w:t>
                                  </w:r>
                                  <w:r>
                                    <w:rPr>
                                      <w:sz w:val="24"/>
                                      <w:szCs w:val="24"/>
                                    </w:rPr>
                                    <w:t xml:space="preserve"> </w:t>
                                  </w:r>
                                  <w:r w:rsidRPr="00B71BC7">
                                    <w:rPr>
                                      <w:b/>
                                      <w:bCs/>
                                      <w:sz w:val="24"/>
                                      <w:szCs w:val="24"/>
                                    </w:rPr>
                                    <w:t xml:space="preserve">of </w:t>
                                  </w:r>
                                </w:p>
                                <w:p w14:paraId="3A917052" w14:textId="77777777" w:rsidR="00841392" w:rsidRDefault="00B13387" w:rsidP="00597F67">
                                  <w:pPr>
                                    <w:ind w:left="0"/>
                                    <w:rPr>
                                      <w:rFonts w:ascii="Advantage" w:hAnsi="Advantage"/>
                                      <w:sz w:val="24"/>
                                      <w:szCs w:val="24"/>
                                    </w:rPr>
                                  </w:pPr>
                                  <w:r w:rsidRPr="00841392">
                                    <w:rPr>
                                      <w:rFonts w:ascii="Advantage" w:hAnsi="Advantage"/>
                                      <w:sz w:val="24"/>
                                      <w:szCs w:val="24"/>
                                    </w:rPr>
                                    <w:t>October 19</w:t>
                                  </w:r>
                                  <w:r w:rsidRPr="00841392">
                                    <w:rPr>
                                      <w:rFonts w:ascii="Advantage" w:hAnsi="Advantage"/>
                                      <w:sz w:val="24"/>
                                      <w:szCs w:val="24"/>
                                      <w:vertAlign w:val="superscript"/>
                                    </w:rPr>
                                    <w:t>th</w:t>
                                  </w:r>
                                  <w:r w:rsidRPr="00841392">
                                    <w:rPr>
                                      <w:rFonts w:ascii="Advantage" w:hAnsi="Advantage"/>
                                      <w:sz w:val="24"/>
                                      <w:szCs w:val="24"/>
                                    </w:rPr>
                                    <w:t xml:space="preserve"> </w:t>
                                  </w:r>
                                </w:p>
                                <w:p w14:paraId="65F9442B" w14:textId="76C9E635" w:rsidR="005F3D77" w:rsidRPr="00C52A41" w:rsidRDefault="00B13387" w:rsidP="00597F67">
                                  <w:pPr>
                                    <w:ind w:left="0"/>
                                  </w:pPr>
                                  <w:r w:rsidRPr="00841392">
                                    <w:rPr>
                                      <w:rFonts w:ascii="Advantage" w:hAnsi="Advantage"/>
                                      <w:sz w:val="24"/>
                                      <w:szCs w:val="24"/>
                                    </w:rPr>
                                    <w:t xml:space="preserve">Nathan </w:t>
                                  </w:r>
                                  <w:proofErr w:type="spellStart"/>
                                  <w:r w:rsidRPr="00841392">
                                    <w:rPr>
                                      <w:rFonts w:ascii="Advantage" w:hAnsi="Advantage"/>
                                      <w:sz w:val="24"/>
                                      <w:szCs w:val="24"/>
                                    </w:rPr>
                                    <w:t>Rudnitsky</w:t>
                                  </w:r>
                                  <w:proofErr w:type="spellEnd"/>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7D5022"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936B77B" w14:textId="711F1F63"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A41AF1">
                        <w:rPr>
                          <w:b w:val="0"/>
                          <w:color w:val="auto"/>
                          <w:sz w:val="22"/>
                          <w:szCs w:val="22"/>
                        </w:rPr>
                        <w:t>7</w:t>
                      </w:r>
                    </w:p>
                    <w:p w14:paraId="6FA14819"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bookmarkStart w:id="1" w:name="_Hlk494890614"/>
                      <w:r w:rsidRPr="00FD2E0C">
                        <w:rPr>
                          <w:rFonts w:ascii="Century Gothic" w:hAnsi="Century Gothic"/>
                          <w:sz w:val="24"/>
                          <w:szCs w:val="24"/>
                        </w:rPr>
                        <w:t>blush</w:t>
                      </w:r>
                    </w:p>
                    <w:p w14:paraId="1957D4C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crutch</w:t>
                      </w:r>
                    </w:p>
                    <w:p w14:paraId="598AAD2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crunch</w:t>
                      </w:r>
                    </w:p>
                    <w:p w14:paraId="3820DF3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grumpy</w:t>
                      </w:r>
                    </w:p>
                    <w:p w14:paraId="601F65F1"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much</w:t>
                      </w:r>
                    </w:p>
                    <w:p w14:paraId="2F96B42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umpire</w:t>
                      </w:r>
                    </w:p>
                    <w:p w14:paraId="438A21B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uncle</w:t>
                      </w:r>
                    </w:p>
                    <w:p w14:paraId="253B883A"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none</w:t>
                      </w:r>
                    </w:p>
                    <w:p w14:paraId="77E5D56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does</w:t>
                      </w:r>
                    </w:p>
                    <w:p w14:paraId="4738194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fuel</w:t>
                      </w:r>
                    </w:p>
                    <w:p w14:paraId="4E2E51E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cute</w:t>
                      </w:r>
                    </w:p>
                    <w:p w14:paraId="62089242"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cubicle</w:t>
                      </w:r>
                    </w:p>
                    <w:p w14:paraId="7DDFE688"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human</w:t>
                      </w:r>
                    </w:p>
                    <w:p w14:paraId="119BF994"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future</w:t>
                      </w:r>
                    </w:p>
                    <w:p w14:paraId="27C25425"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usual</w:t>
                      </w:r>
                    </w:p>
                    <w:p w14:paraId="6522DDD1"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uniform</w:t>
                      </w:r>
                    </w:p>
                    <w:p w14:paraId="05A4749E"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 xml:space="preserve">used </w:t>
                      </w:r>
                    </w:p>
                    <w:p w14:paraId="111A9523" w14:textId="77777777" w:rsidR="003873CC" w:rsidRPr="00FD2E0C" w:rsidRDefault="003873CC" w:rsidP="003873CC">
                      <w:pPr>
                        <w:numPr>
                          <w:ilvl w:val="0"/>
                          <w:numId w:val="7"/>
                        </w:numPr>
                        <w:spacing w:before="0" w:after="0" w:line="240" w:lineRule="auto"/>
                        <w:ind w:right="0"/>
                        <w:rPr>
                          <w:rFonts w:ascii="Century Gothic" w:hAnsi="Century Gothic"/>
                          <w:sz w:val="24"/>
                          <w:szCs w:val="24"/>
                        </w:rPr>
                      </w:pPr>
                      <w:r w:rsidRPr="00FD2E0C">
                        <w:rPr>
                          <w:rFonts w:ascii="Century Gothic" w:hAnsi="Century Gothic"/>
                          <w:sz w:val="24"/>
                          <w:szCs w:val="24"/>
                        </w:rPr>
                        <w:t>beautiful</w:t>
                      </w:r>
                    </w:p>
                    <w:bookmarkEnd w:id="1"/>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DD5319" w14:textId="77777777" w:rsidR="00841392" w:rsidRDefault="00597F67" w:rsidP="00597F67">
                            <w:pPr>
                              <w:ind w:left="0"/>
                              <w:rPr>
                                <w:b/>
                                <w:bCs/>
                                <w:sz w:val="24"/>
                                <w:szCs w:val="24"/>
                              </w:rPr>
                            </w:pPr>
                            <w:r w:rsidRPr="00525E9D">
                              <w:rPr>
                                <w:b/>
                                <w:bCs/>
                                <w:sz w:val="24"/>
                                <w:szCs w:val="24"/>
                              </w:rPr>
                              <w:t>Frog Friend Week</w:t>
                            </w:r>
                            <w:r>
                              <w:rPr>
                                <w:sz w:val="24"/>
                                <w:szCs w:val="24"/>
                              </w:rPr>
                              <w:t xml:space="preserve"> </w:t>
                            </w:r>
                            <w:r w:rsidRPr="00B71BC7">
                              <w:rPr>
                                <w:b/>
                                <w:bCs/>
                                <w:sz w:val="24"/>
                                <w:szCs w:val="24"/>
                              </w:rPr>
                              <w:t xml:space="preserve">of </w:t>
                            </w:r>
                          </w:p>
                          <w:p w14:paraId="3A917052" w14:textId="77777777" w:rsidR="00841392" w:rsidRDefault="00B13387" w:rsidP="00597F67">
                            <w:pPr>
                              <w:ind w:left="0"/>
                              <w:rPr>
                                <w:rFonts w:ascii="Advantage" w:hAnsi="Advantage"/>
                                <w:sz w:val="24"/>
                                <w:szCs w:val="24"/>
                              </w:rPr>
                            </w:pPr>
                            <w:r w:rsidRPr="00841392">
                              <w:rPr>
                                <w:rFonts w:ascii="Advantage" w:hAnsi="Advantage"/>
                                <w:sz w:val="24"/>
                                <w:szCs w:val="24"/>
                              </w:rPr>
                              <w:t>October 19</w:t>
                            </w:r>
                            <w:r w:rsidRPr="00841392">
                              <w:rPr>
                                <w:rFonts w:ascii="Advantage" w:hAnsi="Advantage"/>
                                <w:sz w:val="24"/>
                                <w:szCs w:val="24"/>
                                <w:vertAlign w:val="superscript"/>
                              </w:rPr>
                              <w:t>th</w:t>
                            </w:r>
                            <w:r w:rsidRPr="00841392">
                              <w:rPr>
                                <w:rFonts w:ascii="Advantage" w:hAnsi="Advantage"/>
                                <w:sz w:val="24"/>
                                <w:szCs w:val="24"/>
                              </w:rPr>
                              <w:t xml:space="preserve"> </w:t>
                            </w:r>
                          </w:p>
                          <w:p w14:paraId="65F9442B" w14:textId="76C9E635" w:rsidR="005F3D77" w:rsidRPr="00C52A41" w:rsidRDefault="00B13387" w:rsidP="00597F67">
                            <w:pPr>
                              <w:ind w:left="0"/>
                            </w:pPr>
                            <w:r w:rsidRPr="00841392">
                              <w:rPr>
                                <w:rFonts w:ascii="Advantage" w:hAnsi="Advantage"/>
                                <w:sz w:val="24"/>
                                <w:szCs w:val="24"/>
                              </w:rPr>
                              <w:t xml:space="preserve">Nathan </w:t>
                            </w:r>
                            <w:proofErr w:type="spellStart"/>
                            <w:r w:rsidRPr="00841392">
                              <w:rPr>
                                <w:rFonts w:ascii="Advantage" w:hAnsi="Advantage"/>
                                <w:sz w:val="24"/>
                                <w:szCs w:val="24"/>
                              </w:rPr>
                              <w:t>Rudnitsky</w:t>
                            </w:r>
                            <w:proofErr w:type="spellEnd"/>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v:textbox>
                <w10:wrap type="square" side="left" anchorx="page" anchory="margin"/>
              </v:shape>
            </w:pict>
          </mc:Fallback>
        </mc:AlternateContent>
      </w:r>
      <w:r w:rsidR="0050506A">
        <w:rPr>
          <w:color w:val="auto"/>
        </w:rPr>
        <w:t xml:space="preserve">Harms’ Headlines </w:t>
      </w:r>
    </w:p>
    <w:p w14:paraId="45C6AF03" w14:textId="1F90170F" w:rsidR="005D5BF5" w:rsidRPr="00BB13A5" w:rsidRDefault="0050506A" w:rsidP="0050506A">
      <w:pPr>
        <w:pStyle w:val="ContactInfo"/>
        <w:ind w:left="0"/>
      </w:pPr>
      <w:r w:rsidRPr="00BB13A5">
        <w:t xml:space="preserve">Week in Review for </w:t>
      </w:r>
      <w:r w:rsidR="001B76D2">
        <w:t>September</w:t>
      </w:r>
      <w:r w:rsidR="00D5194F">
        <w:t xml:space="preserve"> 21</w:t>
      </w:r>
      <w:r w:rsidR="00D5194F" w:rsidRPr="00D5194F">
        <w:rPr>
          <w:vertAlign w:val="superscript"/>
        </w:rPr>
        <w:t>st</w:t>
      </w:r>
      <w:r w:rsidR="00D5194F">
        <w:t xml:space="preserve"> </w:t>
      </w:r>
      <w:r w:rsidR="0010656E">
        <w:t xml:space="preserve"> </w:t>
      </w:r>
    </w:p>
    <w:p w14:paraId="7234E1F3" w14:textId="77777777" w:rsidR="00FE7273" w:rsidRPr="00BB13A5" w:rsidRDefault="00FE7273" w:rsidP="0050506A">
      <w:pPr>
        <w:pStyle w:val="ContactInfo"/>
        <w:ind w:left="0"/>
      </w:pPr>
      <w:r w:rsidRPr="00BB13A5">
        <w:t xml:space="preserve">Visit </w:t>
      </w:r>
      <w:hyperlink r:id="rId8" w:history="1">
        <w:r w:rsidR="0005369B" w:rsidRPr="00BB13A5">
          <w:rPr>
            <w:rStyle w:val="Hyperlink"/>
          </w:rPr>
          <w:t>www.familychristianschool.org</w:t>
        </w:r>
      </w:hyperlink>
      <w:r w:rsidR="0005369B" w:rsidRPr="00BB13A5">
        <w:t xml:space="preserve"> </w:t>
      </w:r>
      <w:r w:rsidRPr="00BB13A5">
        <w:t xml:space="preserve"> for school and classroom information </w:t>
      </w:r>
    </w:p>
    <w:tbl>
      <w:tblPr>
        <w:tblStyle w:val="NewsletterTable"/>
        <w:tblW w:w="3220" w:type="pct"/>
        <w:tblLook w:val="0660" w:firstRow="1" w:lastRow="1" w:firstColumn="0" w:lastColumn="0" w:noHBand="1" w:noVBand="1"/>
        <w:tblDescription w:val="Intro letter"/>
      </w:tblPr>
      <w:tblGrid>
        <w:gridCol w:w="6955"/>
      </w:tblGrid>
      <w:tr w:rsidR="005D5BF5" w14:paraId="64AA3FD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CD1BA3" w14:textId="77777777" w:rsidR="005D5BF5" w:rsidRDefault="005D5BF5">
            <w:pPr>
              <w:pStyle w:val="TableSpace"/>
            </w:pPr>
          </w:p>
        </w:tc>
      </w:tr>
      <w:tr w:rsidR="005D5BF5" w14:paraId="22E1D4E9" w14:textId="77777777" w:rsidTr="005D5BF5">
        <w:tc>
          <w:tcPr>
            <w:tcW w:w="6955" w:type="dxa"/>
          </w:tcPr>
          <w:p w14:paraId="7260E0AB" w14:textId="77777777" w:rsidR="005D5BF5" w:rsidRPr="005F3D77" w:rsidRDefault="0050506A" w:rsidP="0050506A">
            <w:pPr>
              <w:spacing w:after="200" w:line="276" w:lineRule="auto"/>
            </w:pPr>
            <w:r w:rsidRPr="005F3D77">
              <w:t xml:space="preserve">Hi Third Grade Parents, </w:t>
            </w:r>
          </w:p>
          <w:p w14:paraId="0997E2BB" w14:textId="347933ED" w:rsidR="009A3D3E" w:rsidRPr="00873A3D" w:rsidRDefault="00240978" w:rsidP="009A3D3E">
            <w:pPr>
              <w:spacing w:after="200" w:line="276" w:lineRule="auto"/>
              <w:ind w:left="0"/>
            </w:pPr>
            <w:r>
              <w:t>We are moving right along with multiplication. Any extra practice at home would be</w:t>
            </w:r>
            <w:r w:rsidR="0050215A">
              <w:t xml:space="preserve"> helpful!! In Grammar we have worked with singular and plural subject rules. The kids </w:t>
            </w:r>
            <w:r w:rsidR="00CC5423">
              <w:t xml:space="preserve">are doing a terrific job with applying the rules and using verbs correctly!! </w:t>
            </w:r>
            <w:r w:rsidR="003A78FB">
              <w:t>In Science we are learning the states of matter. We had a fun and full day on Wednesday…Ms. Florida came to read to</w:t>
            </w:r>
            <w:r w:rsidR="004A5138">
              <w:t xml:space="preserve"> the Elementary </w:t>
            </w:r>
            <w:r w:rsidR="006D74AD">
              <w:t>kids</w:t>
            </w:r>
            <w:r w:rsidR="0013629C">
              <w:t>. Michaela read a book about the Everglades. The kids really enjoyed listening</w:t>
            </w:r>
            <w:r w:rsidR="009331B0">
              <w:t xml:space="preserve"> to her!! W</w:t>
            </w:r>
            <w:r w:rsidR="004A5138">
              <w:t>e participated in See You at the Pole</w:t>
            </w:r>
            <w:r w:rsidR="009331B0">
              <w:t xml:space="preserve"> – the </w:t>
            </w:r>
            <w:r w:rsidR="00093EA0">
              <w:t>eighth</w:t>
            </w:r>
            <w:r w:rsidR="009331B0">
              <w:t xml:space="preserve"> graders did a super job leading us</w:t>
            </w:r>
            <w:r w:rsidR="00093EA0">
              <w:t xml:space="preserve"> in prayer and worship! </w:t>
            </w:r>
            <w:r w:rsidR="006D74AD">
              <w:t>The kids also voted for SGA!!</w:t>
            </w:r>
            <w:r w:rsidR="0083289E">
              <w:t xml:space="preserve"> Congratulations</w:t>
            </w:r>
            <w:r w:rsidR="0013629C">
              <w:t xml:space="preserve"> to</w:t>
            </w:r>
            <w:r w:rsidR="005B3555">
              <w:t xml:space="preserve"> Haley, Maddux, Marlo, and Olivia</w:t>
            </w:r>
            <w:r w:rsidR="0083289E">
              <w:t xml:space="preserve"> </w:t>
            </w:r>
            <w:r w:rsidR="0004449E">
              <w:t>they will be representing 3</w:t>
            </w:r>
            <w:r w:rsidR="0004449E" w:rsidRPr="0004449E">
              <w:rPr>
                <w:vertAlign w:val="superscript"/>
              </w:rPr>
              <w:t>rd</w:t>
            </w:r>
            <w:r w:rsidR="0004449E">
              <w:t xml:space="preserve"> grade in</w:t>
            </w:r>
            <w:r w:rsidR="00F81B1A">
              <w:t xml:space="preserve"> the Spelling Bee!! </w:t>
            </w:r>
            <w:r w:rsidR="008D67DB">
              <w:t xml:space="preserve">Hope you have a </w:t>
            </w:r>
            <w:r w:rsidR="00260390">
              <w:t>nice weekend – don’t you love the gorgeous weather?</w:t>
            </w:r>
          </w:p>
        </w:tc>
      </w:tr>
      <w:tr w:rsidR="005D5BF5" w14:paraId="580F55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CB1B23B" w14:textId="77777777" w:rsidR="005D5BF5" w:rsidRDefault="005D5BF5">
            <w:pPr>
              <w:pStyle w:val="TableSpace"/>
            </w:pPr>
          </w:p>
        </w:tc>
      </w:tr>
    </w:tbl>
    <w:p w14:paraId="7CF715F1" w14:textId="3A83F184" w:rsidR="00ED5CF3" w:rsidRPr="009044BD" w:rsidRDefault="0005369B" w:rsidP="00517149">
      <w:pPr>
        <w:pStyle w:val="Heading2"/>
        <w:ind w:left="0"/>
        <w:rPr>
          <w:rFonts w:asciiTheme="minorHAnsi" w:eastAsiaTheme="minorHAnsi" w:hAnsiTheme="minorHAnsi" w:cstheme="minorBidi"/>
          <w:bCs w:val="0"/>
          <w:color w:val="262626" w:themeColor="text1" w:themeTint="D9"/>
          <w:sz w:val="24"/>
          <w:szCs w:val="24"/>
        </w:rPr>
      </w:pPr>
      <w:r>
        <w:rPr>
          <w:rFonts w:asciiTheme="minorHAnsi" w:eastAsiaTheme="minorHAnsi" w:hAnsiTheme="minorHAnsi" w:cstheme="minorBidi"/>
          <w:bCs w:val="0"/>
          <w:color w:val="262626" w:themeColor="text1" w:themeTint="D9"/>
          <w:sz w:val="24"/>
          <w:szCs w:val="24"/>
        </w:rPr>
        <w:t>Coming Up and Reminders…</w:t>
      </w:r>
    </w:p>
    <w:p w14:paraId="02267F1A" w14:textId="74A3868E" w:rsidR="00AD6E26" w:rsidRDefault="00A92C8F" w:rsidP="00BB13A5">
      <w:pPr>
        <w:ind w:left="0"/>
        <w:rPr>
          <w:b/>
          <w:bCs/>
        </w:rPr>
      </w:pPr>
      <w:r>
        <w:rPr>
          <w:b/>
          <w:bCs/>
        </w:rPr>
        <w:t>October 16</w:t>
      </w:r>
      <w:r w:rsidRPr="00A92C8F">
        <w:rPr>
          <w:b/>
          <w:bCs/>
          <w:vertAlign w:val="superscript"/>
        </w:rPr>
        <w:t>th</w:t>
      </w:r>
      <w:r>
        <w:rPr>
          <w:b/>
          <w:bCs/>
        </w:rPr>
        <w:t xml:space="preserve"> – October 19</w:t>
      </w:r>
      <w:r w:rsidRPr="00A92C8F">
        <w:rPr>
          <w:b/>
          <w:bCs/>
          <w:vertAlign w:val="superscript"/>
        </w:rPr>
        <w:t>th</w:t>
      </w:r>
      <w:r>
        <w:rPr>
          <w:b/>
          <w:bCs/>
        </w:rPr>
        <w:t xml:space="preserve"> – Fall Break</w:t>
      </w:r>
    </w:p>
    <w:p w14:paraId="69E616AD" w14:textId="6CFB814E" w:rsidR="00517149" w:rsidRPr="005308F6" w:rsidRDefault="00517149" w:rsidP="00517149">
      <w:pPr>
        <w:ind w:left="0"/>
      </w:pPr>
      <w:r w:rsidRPr="00750497">
        <w:rPr>
          <w:b/>
          <w:bCs/>
        </w:rPr>
        <w:t xml:space="preserve">Extra Socks: </w:t>
      </w:r>
      <w:r w:rsidRPr="00750497">
        <w:t xml:space="preserve">If you think to put an extra pair of socks in your child’s backpack, it might come in handy. </w:t>
      </w:r>
    </w:p>
    <w:p w14:paraId="258A1F15" w14:textId="47075322" w:rsidR="00050094" w:rsidRDefault="00050094" w:rsidP="00BB13A5">
      <w:pPr>
        <w:ind w:left="0"/>
        <w:rPr>
          <w:b/>
          <w:bCs/>
        </w:rPr>
      </w:pPr>
    </w:p>
    <w:p w14:paraId="7F0D0C4D" w14:textId="329DD4B8" w:rsidR="00240978" w:rsidRDefault="00240978" w:rsidP="00BB13A5">
      <w:pPr>
        <w:ind w:left="0"/>
        <w:rPr>
          <w:b/>
          <w:bCs/>
        </w:rPr>
      </w:pPr>
    </w:p>
    <w:p w14:paraId="6BF65C4D" w14:textId="653FDE6C" w:rsidR="00240978" w:rsidRDefault="00240978" w:rsidP="00BB13A5">
      <w:pPr>
        <w:ind w:left="0"/>
        <w:rPr>
          <w:b/>
          <w:bCs/>
        </w:rPr>
      </w:pPr>
    </w:p>
    <w:p w14:paraId="5E44B72A" w14:textId="0D33AF9C" w:rsidR="00240978" w:rsidRDefault="00240978" w:rsidP="00BB13A5">
      <w:pPr>
        <w:ind w:left="0"/>
        <w:rPr>
          <w:b/>
          <w:bCs/>
        </w:rPr>
      </w:pPr>
    </w:p>
    <w:p w14:paraId="346A81A7" w14:textId="74FCC4B2" w:rsidR="00240978" w:rsidRDefault="00240978" w:rsidP="00BB13A5">
      <w:pPr>
        <w:ind w:left="0"/>
        <w:rPr>
          <w:b/>
          <w:bCs/>
        </w:rPr>
      </w:pPr>
    </w:p>
    <w:p w14:paraId="60046AF5" w14:textId="24882B46" w:rsidR="00050094" w:rsidRDefault="00050094" w:rsidP="00BB13A5">
      <w:pPr>
        <w:ind w:left="0"/>
        <w:rPr>
          <w:b/>
          <w:bCs/>
        </w:rPr>
      </w:pPr>
    </w:p>
    <w:p w14:paraId="16F0CFFC" w14:textId="77777777" w:rsidR="00050094" w:rsidRDefault="00050094" w:rsidP="00BB13A5">
      <w:pPr>
        <w:ind w:left="0"/>
        <w:rPr>
          <w:sz w:val="20"/>
          <w:szCs w:val="20"/>
        </w:rPr>
      </w:pPr>
    </w:p>
    <w:p w14:paraId="2ECBE727" w14:textId="77777777" w:rsidR="004E3910" w:rsidRPr="0061172A" w:rsidRDefault="004E3910" w:rsidP="00BB13A5">
      <w:pPr>
        <w:ind w:left="0"/>
        <w:jc w:val="center"/>
        <w:rPr>
          <w:rFonts w:ascii="Castellar" w:hAnsi="Castellar"/>
        </w:rPr>
      </w:pPr>
      <w:r w:rsidRPr="0061172A">
        <w:rPr>
          <w:rFonts w:ascii="Castellar" w:hAnsi="Castellar"/>
        </w:rPr>
        <w:t>Third Grade Homework Assignments</w:t>
      </w:r>
    </w:p>
    <w:p w14:paraId="5F6F98CF" w14:textId="62953D57" w:rsidR="004E3910" w:rsidRDefault="004E3910" w:rsidP="004E3910">
      <w:pPr>
        <w:jc w:val="center"/>
        <w:rPr>
          <w:rFonts w:ascii="Castellar" w:hAnsi="Castellar"/>
        </w:rPr>
      </w:pPr>
      <w:r w:rsidRPr="0061172A">
        <w:rPr>
          <w:rFonts w:ascii="Castellar" w:hAnsi="Castellar"/>
        </w:rPr>
        <w:t xml:space="preserve">Week of </w:t>
      </w:r>
      <w:r w:rsidR="00C6586B">
        <w:rPr>
          <w:rFonts w:ascii="Castellar" w:hAnsi="Castellar"/>
        </w:rPr>
        <w:t>September</w:t>
      </w:r>
      <w:r w:rsidR="00604C1A">
        <w:rPr>
          <w:rFonts w:ascii="Castellar" w:hAnsi="Castellar"/>
        </w:rPr>
        <w:t xml:space="preserve"> </w:t>
      </w:r>
      <w:r w:rsidR="003B2E1A">
        <w:rPr>
          <w:rFonts w:ascii="Castellar" w:hAnsi="Castellar"/>
        </w:rPr>
        <w:t>28</w:t>
      </w:r>
      <w:r w:rsidR="005A3ADC" w:rsidRPr="005A3ADC">
        <w:rPr>
          <w:rFonts w:ascii="Castellar" w:hAnsi="Castellar"/>
          <w:vertAlign w:val="superscript"/>
        </w:rPr>
        <w:t>th</w:t>
      </w:r>
      <w:r w:rsidR="005A3ADC">
        <w:rPr>
          <w:rFonts w:ascii="Castellar" w:hAnsi="Castellar"/>
        </w:rPr>
        <w:t xml:space="preserve"> </w:t>
      </w:r>
      <w:r w:rsidR="00DA1226">
        <w:rPr>
          <w:rFonts w:ascii="Castellar" w:hAnsi="Castellar"/>
        </w:rPr>
        <w:t xml:space="preserve"> </w:t>
      </w:r>
      <w:r>
        <w:rPr>
          <w:rFonts w:ascii="Castellar" w:hAnsi="Castellar"/>
        </w:rPr>
        <w:t xml:space="preserve">  </w:t>
      </w:r>
    </w:p>
    <w:p w14:paraId="57462EA4" w14:textId="77777777" w:rsidR="004E3910" w:rsidRPr="005A4950" w:rsidRDefault="004E3910" w:rsidP="004E3910">
      <w:pPr>
        <w:rPr>
          <w:rFonts w:ascii="Castellar" w:hAnsi="Castellar"/>
          <w:b/>
        </w:rPr>
      </w:pPr>
    </w:p>
    <w:p w14:paraId="764D3035" w14:textId="2D6DD5B3" w:rsidR="003720A9" w:rsidRPr="00C82573" w:rsidRDefault="003720A9" w:rsidP="00144796">
      <w:pPr>
        <w:rPr>
          <w:rFonts w:ascii="Century Gothic" w:hAnsi="Century Gothic"/>
          <w:sz w:val="24"/>
          <w:szCs w:val="24"/>
        </w:rPr>
      </w:pPr>
      <w:r w:rsidRPr="00D0242F">
        <w:rPr>
          <w:rFonts w:ascii="Century Gothic" w:hAnsi="Century Gothic"/>
          <w:b/>
          <w:sz w:val="24"/>
          <w:szCs w:val="24"/>
        </w:rPr>
        <w:t xml:space="preserve">Bible: </w:t>
      </w:r>
      <w:r w:rsidRPr="00D0242F">
        <w:rPr>
          <w:rFonts w:ascii="Century Gothic" w:hAnsi="Century Gothic"/>
          <w:sz w:val="24"/>
          <w:szCs w:val="24"/>
        </w:rPr>
        <w:t xml:space="preserve">Due: </w:t>
      </w:r>
      <w:r w:rsidR="00233CA3">
        <w:rPr>
          <w:rFonts w:ascii="Century Gothic" w:hAnsi="Century Gothic"/>
          <w:sz w:val="24"/>
          <w:szCs w:val="24"/>
        </w:rPr>
        <w:t>Tuesday, September 29</w:t>
      </w:r>
      <w:r w:rsidR="00233CA3" w:rsidRPr="00233CA3">
        <w:rPr>
          <w:rFonts w:ascii="Century Gothic" w:hAnsi="Century Gothic"/>
          <w:sz w:val="24"/>
          <w:szCs w:val="24"/>
          <w:vertAlign w:val="superscript"/>
        </w:rPr>
        <w:t>th</w:t>
      </w:r>
      <w:r w:rsidR="00233CA3">
        <w:rPr>
          <w:rFonts w:ascii="Century Gothic" w:hAnsi="Century Gothic"/>
          <w:sz w:val="24"/>
          <w:szCs w:val="24"/>
        </w:rPr>
        <w:t xml:space="preserve"> </w:t>
      </w:r>
      <w:r w:rsidR="00144796">
        <w:rPr>
          <w:rFonts w:ascii="Century Gothic" w:hAnsi="Century Gothic"/>
          <w:sz w:val="24"/>
          <w:szCs w:val="24"/>
        </w:rPr>
        <w:t xml:space="preserve">Family Activity and Memory Verse: </w:t>
      </w:r>
      <w:r w:rsidR="00B3057F">
        <w:rPr>
          <w:rFonts w:ascii="Century Gothic" w:hAnsi="Century Gothic"/>
          <w:sz w:val="24"/>
          <w:szCs w:val="24"/>
        </w:rPr>
        <w:t>“For our struggle is not against flesh and blood, but against the ruler</w:t>
      </w:r>
      <w:r w:rsidR="00D554DE">
        <w:rPr>
          <w:rFonts w:ascii="Century Gothic" w:hAnsi="Century Gothic"/>
          <w:sz w:val="24"/>
          <w:szCs w:val="24"/>
        </w:rPr>
        <w:t xml:space="preserve">s, against the powers, against the world forces of this darkness, against the spiritual forces of wickedness in the heavenly places.” Ephesians 6:12 </w:t>
      </w:r>
      <w:r>
        <w:rPr>
          <w:rFonts w:ascii="Century Gothic" w:hAnsi="Century Gothic"/>
          <w:sz w:val="24"/>
          <w:szCs w:val="24"/>
        </w:rPr>
        <w:t xml:space="preserve"> </w:t>
      </w:r>
    </w:p>
    <w:p w14:paraId="1F033E57" w14:textId="22B23E6E" w:rsidR="006B4174" w:rsidRPr="006B4174" w:rsidRDefault="003720A9" w:rsidP="007F0223">
      <w:pPr>
        <w:rPr>
          <w:rFonts w:ascii="Century Gothic" w:hAnsi="Century Gothic"/>
          <w:bCs/>
          <w:sz w:val="24"/>
          <w:szCs w:val="24"/>
        </w:rPr>
      </w:pPr>
      <w:r w:rsidRPr="00D0242F">
        <w:rPr>
          <w:rFonts w:ascii="Century Gothic" w:hAnsi="Century Gothic"/>
          <w:b/>
          <w:sz w:val="24"/>
          <w:szCs w:val="24"/>
        </w:rPr>
        <w:t xml:space="preserve">Math: </w:t>
      </w:r>
      <w:r w:rsidR="000B2BA4">
        <w:rPr>
          <w:rFonts w:ascii="Century Gothic" w:hAnsi="Century Gothic"/>
          <w:bCs/>
          <w:sz w:val="24"/>
          <w:szCs w:val="24"/>
        </w:rPr>
        <w:t xml:space="preserve">Due: Monday </w:t>
      </w:r>
      <w:r w:rsidR="006B4174">
        <w:rPr>
          <w:rFonts w:ascii="Century Gothic" w:hAnsi="Century Gothic"/>
          <w:bCs/>
          <w:sz w:val="24"/>
          <w:szCs w:val="24"/>
        </w:rPr>
        <w:t>–</w:t>
      </w:r>
      <w:r w:rsidR="000B2BA4">
        <w:rPr>
          <w:rFonts w:ascii="Century Gothic" w:hAnsi="Century Gothic"/>
          <w:bCs/>
          <w:sz w:val="24"/>
          <w:szCs w:val="24"/>
        </w:rPr>
        <w:t xml:space="preserve"> </w:t>
      </w:r>
      <w:r w:rsidR="000C76B4">
        <w:rPr>
          <w:rFonts w:ascii="Century Gothic" w:hAnsi="Century Gothic"/>
          <w:bCs/>
          <w:sz w:val="24"/>
          <w:szCs w:val="24"/>
        </w:rPr>
        <w:t>Pages 47-48 in packet (in MOOSE)</w:t>
      </w:r>
      <w:r w:rsidR="008D6D81">
        <w:rPr>
          <w:rFonts w:ascii="Century Gothic" w:hAnsi="Century Gothic"/>
          <w:bCs/>
          <w:sz w:val="24"/>
          <w:szCs w:val="24"/>
        </w:rPr>
        <w:t xml:space="preserve"> </w:t>
      </w:r>
    </w:p>
    <w:p w14:paraId="3BF23E2E" w14:textId="6F9736DA" w:rsidR="003720A9" w:rsidRPr="00D0242F" w:rsidRDefault="003720A9" w:rsidP="003720A9">
      <w:pPr>
        <w:rPr>
          <w:rFonts w:ascii="Century Gothic" w:hAnsi="Century Gothic"/>
          <w:b/>
          <w:sz w:val="24"/>
          <w:szCs w:val="24"/>
        </w:rPr>
      </w:pPr>
      <w:r w:rsidRPr="00D0242F">
        <w:rPr>
          <w:rFonts w:ascii="Century Gothic" w:hAnsi="Century Gothic"/>
          <w:b/>
          <w:sz w:val="24"/>
          <w:szCs w:val="24"/>
        </w:rPr>
        <w:t xml:space="preserve">Spelling: </w:t>
      </w:r>
      <w:r w:rsidRPr="00D0242F">
        <w:rPr>
          <w:rFonts w:ascii="Century Gothic" w:hAnsi="Century Gothic"/>
          <w:sz w:val="24"/>
          <w:szCs w:val="24"/>
        </w:rPr>
        <w:t xml:space="preserve">Due: </w:t>
      </w:r>
      <w:r>
        <w:rPr>
          <w:rFonts w:ascii="Century Gothic" w:hAnsi="Century Gothic"/>
          <w:sz w:val="24"/>
          <w:szCs w:val="24"/>
        </w:rPr>
        <w:t>Tuesday</w:t>
      </w:r>
      <w:r w:rsidRPr="00D0242F">
        <w:rPr>
          <w:rFonts w:ascii="Century Gothic" w:hAnsi="Century Gothic"/>
          <w:sz w:val="24"/>
          <w:szCs w:val="24"/>
        </w:rPr>
        <w:t xml:space="preserve"> </w:t>
      </w:r>
      <w:r>
        <w:rPr>
          <w:rFonts w:ascii="Century Gothic" w:hAnsi="Century Gothic"/>
          <w:sz w:val="24"/>
          <w:szCs w:val="24"/>
        </w:rPr>
        <w:t xml:space="preserve">– Week </w:t>
      </w:r>
      <w:r w:rsidR="000C76B4">
        <w:rPr>
          <w:rFonts w:ascii="Century Gothic" w:hAnsi="Century Gothic"/>
          <w:sz w:val="24"/>
          <w:szCs w:val="24"/>
        </w:rPr>
        <w:t>7</w:t>
      </w:r>
      <w:r w:rsidRPr="00D0242F">
        <w:rPr>
          <w:rFonts w:ascii="Century Gothic" w:hAnsi="Century Gothic"/>
          <w:sz w:val="24"/>
          <w:szCs w:val="24"/>
        </w:rPr>
        <w:t xml:space="preserve"> pages</w:t>
      </w:r>
      <w:r>
        <w:rPr>
          <w:rFonts w:ascii="Century Gothic" w:hAnsi="Century Gothic"/>
          <w:sz w:val="24"/>
          <w:szCs w:val="24"/>
        </w:rPr>
        <w:t xml:space="preserve"> </w:t>
      </w:r>
      <w:r w:rsidR="001866D7">
        <w:rPr>
          <w:rFonts w:ascii="Century Gothic" w:hAnsi="Century Gothic"/>
          <w:sz w:val="24"/>
          <w:szCs w:val="24"/>
        </w:rPr>
        <w:t>29-30</w:t>
      </w:r>
      <w:r w:rsidR="009649E8">
        <w:rPr>
          <w:rFonts w:ascii="Century Gothic" w:hAnsi="Century Gothic"/>
          <w:sz w:val="24"/>
          <w:szCs w:val="24"/>
        </w:rPr>
        <w:t xml:space="preserve"> (Please send Spelling book to school each </w:t>
      </w:r>
      <w:r w:rsidR="009649E8">
        <w:rPr>
          <w:rFonts w:ascii="Century Gothic" w:hAnsi="Century Gothic"/>
          <w:b/>
          <w:bCs/>
          <w:sz w:val="24"/>
          <w:szCs w:val="24"/>
        </w:rPr>
        <w:t>MONDAY</w:t>
      </w:r>
      <w:r w:rsidR="009649E8">
        <w:rPr>
          <w:rFonts w:ascii="Century Gothic" w:hAnsi="Century Gothic"/>
          <w:sz w:val="24"/>
          <w:szCs w:val="24"/>
        </w:rPr>
        <w:t>)</w:t>
      </w:r>
      <w:r w:rsidRPr="00D0242F">
        <w:rPr>
          <w:rFonts w:ascii="Century Gothic" w:hAnsi="Century Gothic"/>
          <w:sz w:val="24"/>
          <w:szCs w:val="24"/>
        </w:rPr>
        <w:t xml:space="preserve"> / Test </w:t>
      </w:r>
    </w:p>
    <w:p w14:paraId="0ABCC3EC" w14:textId="101BF9D0" w:rsidR="003720A9" w:rsidRDefault="003720A9" w:rsidP="00794321">
      <w:pPr>
        <w:rPr>
          <w:rFonts w:ascii="Century Gothic" w:hAnsi="Century Gothic"/>
          <w:sz w:val="24"/>
          <w:szCs w:val="24"/>
        </w:rPr>
      </w:pPr>
      <w:r w:rsidRPr="00D0242F">
        <w:rPr>
          <w:rFonts w:ascii="Century Gothic" w:hAnsi="Century Gothic"/>
          <w:b/>
          <w:sz w:val="24"/>
          <w:szCs w:val="24"/>
        </w:rPr>
        <w:t xml:space="preserve">Reading: </w:t>
      </w:r>
      <w:r w:rsidRPr="00D0242F">
        <w:rPr>
          <w:rFonts w:ascii="Century Gothic" w:hAnsi="Century Gothic"/>
          <w:sz w:val="24"/>
          <w:szCs w:val="24"/>
        </w:rPr>
        <w:t>Due:</w:t>
      </w:r>
      <w:r>
        <w:rPr>
          <w:rFonts w:ascii="Century Gothic" w:hAnsi="Century Gothic"/>
          <w:sz w:val="24"/>
          <w:szCs w:val="24"/>
        </w:rPr>
        <w:t xml:space="preserve"> </w:t>
      </w:r>
      <w:r w:rsidR="0044205D">
        <w:rPr>
          <w:rFonts w:ascii="Century Gothic" w:hAnsi="Century Gothic"/>
          <w:sz w:val="24"/>
          <w:szCs w:val="24"/>
        </w:rPr>
        <w:t>Thursday, October</w:t>
      </w:r>
      <w:r>
        <w:rPr>
          <w:rFonts w:ascii="Century Gothic" w:hAnsi="Century Gothic"/>
          <w:sz w:val="24"/>
          <w:szCs w:val="24"/>
        </w:rPr>
        <w:t xml:space="preserve"> 9</w:t>
      </w:r>
      <w:r w:rsidRPr="00CF0C4D">
        <w:rPr>
          <w:rFonts w:ascii="Century Gothic" w:hAnsi="Century Gothic"/>
          <w:sz w:val="24"/>
          <w:szCs w:val="24"/>
          <w:vertAlign w:val="superscript"/>
        </w:rPr>
        <w:t>th</w:t>
      </w:r>
      <w:r>
        <w:rPr>
          <w:rFonts w:ascii="Century Gothic" w:hAnsi="Century Gothic"/>
          <w:sz w:val="24"/>
          <w:szCs w:val="24"/>
        </w:rPr>
        <w:t xml:space="preserve"> – Read n’ Quiz</w:t>
      </w:r>
      <w:r w:rsidRPr="00D0242F">
        <w:rPr>
          <w:rFonts w:ascii="Century Gothic" w:hAnsi="Century Gothic"/>
          <w:sz w:val="24"/>
          <w:szCs w:val="24"/>
        </w:rPr>
        <w:t xml:space="preserve"> – 2-chapter</w:t>
      </w:r>
      <w:r>
        <w:rPr>
          <w:rFonts w:ascii="Century Gothic" w:hAnsi="Century Gothic"/>
          <w:sz w:val="24"/>
          <w:szCs w:val="24"/>
        </w:rPr>
        <w:t xml:space="preserve"> books (at least 80 pages)</w:t>
      </w:r>
    </w:p>
    <w:p w14:paraId="6D5F26DF" w14:textId="346CD07D" w:rsidR="00E77A4F" w:rsidRDefault="00E77A4F" w:rsidP="003720A9">
      <w:pPr>
        <w:rPr>
          <w:rFonts w:ascii="Century Gothic" w:hAnsi="Century Gothic"/>
          <w:sz w:val="24"/>
          <w:szCs w:val="24"/>
        </w:rPr>
      </w:pPr>
      <w:r>
        <w:rPr>
          <w:rFonts w:ascii="Century Gothic" w:hAnsi="Century Gothic"/>
          <w:sz w:val="24"/>
          <w:szCs w:val="24"/>
        </w:rPr>
        <w:t xml:space="preserve">Due: </w:t>
      </w:r>
      <w:r w:rsidR="00CB0232" w:rsidRPr="003B2E1A">
        <w:rPr>
          <w:rFonts w:ascii="Century Gothic" w:hAnsi="Century Gothic"/>
          <w:b/>
          <w:bCs/>
          <w:sz w:val="24"/>
          <w:szCs w:val="24"/>
        </w:rPr>
        <w:t xml:space="preserve">Thursday, October </w:t>
      </w:r>
      <w:r w:rsidR="00932A60" w:rsidRPr="003B2E1A">
        <w:rPr>
          <w:rFonts w:ascii="Century Gothic" w:hAnsi="Century Gothic"/>
          <w:b/>
          <w:bCs/>
          <w:sz w:val="24"/>
          <w:szCs w:val="24"/>
        </w:rPr>
        <w:t>1</w:t>
      </w:r>
      <w:r w:rsidR="00932A60" w:rsidRPr="003B2E1A">
        <w:rPr>
          <w:rFonts w:ascii="Century Gothic" w:hAnsi="Century Gothic"/>
          <w:b/>
          <w:bCs/>
          <w:sz w:val="24"/>
          <w:szCs w:val="24"/>
          <w:vertAlign w:val="superscript"/>
        </w:rPr>
        <w:t>st</w:t>
      </w:r>
      <w:r w:rsidR="00CB0232">
        <w:rPr>
          <w:rFonts w:ascii="Century Gothic" w:hAnsi="Century Gothic"/>
          <w:sz w:val="24"/>
          <w:szCs w:val="24"/>
        </w:rPr>
        <w:t xml:space="preserve"> – Mystery Book Report </w:t>
      </w:r>
      <w:r w:rsidR="00CA106E">
        <w:rPr>
          <w:rFonts w:ascii="Century Gothic" w:hAnsi="Century Gothic"/>
          <w:sz w:val="24"/>
          <w:szCs w:val="24"/>
        </w:rPr>
        <w:t xml:space="preserve">(PLEASE NOTE…the date on the </w:t>
      </w:r>
      <w:r w:rsidR="00495149">
        <w:rPr>
          <w:rFonts w:ascii="Century Gothic" w:hAnsi="Century Gothic"/>
          <w:sz w:val="24"/>
          <w:szCs w:val="24"/>
        </w:rPr>
        <w:t>direction sheet is NOT correct!! I am so sorry!!)</w:t>
      </w:r>
    </w:p>
    <w:p w14:paraId="06B4FC12" w14:textId="77777777" w:rsidR="003720A9" w:rsidRPr="00D0242F" w:rsidRDefault="003720A9" w:rsidP="003720A9">
      <w:pPr>
        <w:rPr>
          <w:rFonts w:ascii="Century Gothic" w:hAnsi="Century Gothic"/>
          <w:sz w:val="24"/>
          <w:szCs w:val="24"/>
        </w:rPr>
      </w:pPr>
      <w:r w:rsidRPr="00D0242F">
        <w:rPr>
          <w:rFonts w:ascii="Century Gothic" w:hAnsi="Century Gothic"/>
          <w:sz w:val="24"/>
          <w:szCs w:val="24"/>
        </w:rPr>
        <w:t>20 minutes reading per day</w:t>
      </w:r>
    </w:p>
    <w:p w14:paraId="6836EF04" w14:textId="3F1FBEE5" w:rsidR="003720A9" w:rsidRPr="000B59A4" w:rsidRDefault="003720A9" w:rsidP="003720A9">
      <w:pPr>
        <w:rPr>
          <w:rFonts w:ascii="Century Gothic" w:hAnsi="Century Gothic"/>
          <w:bCs/>
          <w:sz w:val="24"/>
          <w:szCs w:val="24"/>
        </w:rPr>
      </w:pPr>
      <w:r w:rsidRPr="00D0242F">
        <w:rPr>
          <w:rFonts w:ascii="Century Gothic" w:hAnsi="Century Gothic"/>
          <w:b/>
          <w:sz w:val="24"/>
          <w:szCs w:val="24"/>
        </w:rPr>
        <w:t xml:space="preserve">Grammar: </w:t>
      </w:r>
      <w:r w:rsidR="000B59A4">
        <w:rPr>
          <w:rFonts w:ascii="Century Gothic" w:hAnsi="Century Gothic"/>
          <w:bCs/>
          <w:sz w:val="24"/>
          <w:szCs w:val="24"/>
        </w:rPr>
        <w:t>Due: Tuesday – Chapter 4 Check-Up 20</w:t>
      </w:r>
      <w:r w:rsidR="000C7ADD">
        <w:rPr>
          <w:rFonts w:ascii="Century Gothic" w:hAnsi="Century Gothic"/>
          <w:bCs/>
          <w:sz w:val="24"/>
          <w:szCs w:val="24"/>
        </w:rPr>
        <w:t xml:space="preserve"> (we will grade in class)</w:t>
      </w:r>
    </w:p>
    <w:p w14:paraId="1751E105" w14:textId="5C858422" w:rsidR="00CB0232" w:rsidRPr="00CB0232" w:rsidRDefault="003720A9" w:rsidP="000B59A4">
      <w:pPr>
        <w:rPr>
          <w:rFonts w:ascii="Century Gothic" w:hAnsi="Century Gothic"/>
          <w:bCs/>
          <w:sz w:val="24"/>
          <w:szCs w:val="24"/>
        </w:rPr>
      </w:pPr>
      <w:r w:rsidRPr="00D0242F">
        <w:rPr>
          <w:rFonts w:ascii="Century Gothic" w:hAnsi="Century Gothic"/>
          <w:b/>
          <w:sz w:val="24"/>
          <w:szCs w:val="24"/>
        </w:rPr>
        <w:t xml:space="preserve">Science: </w:t>
      </w:r>
      <w:r w:rsidR="00CB0232">
        <w:rPr>
          <w:rFonts w:ascii="Century Gothic" w:hAnsi="Century Gothic"/>
          <w:bCs/>
          <w:sz w:val="24"/>
          <w:szCs w:val="24"/>
        </w:rPr>
        <w:t xml:space="preserve">Due: </w:t>
      </w:r>
      <w:r w:rsidR="009F1839">
        <w:rPr>
          <w:rFonts w:ascii="Century Gothic" w:hAnsi="Century Gothic"/>
          <w:bCs/>
          <w:sz w:val="24"/>
          <w:szCs w:val="24"/>
        </w:rPr>
        <w:t xml:space="preserve">Thursday, </w:t>
      </w:r>
      <w:r w:rsidR="00B941A6">
        <w:rPr>
          <w:rFonts w:ascii="Century Gothic" w:hAnsi="Century Gothic"/>
          <w:bCs/>
          <w:sz w:val="24"/>
          <w:szCs w:val="24"/>
        </w:rPr>
        <w:t>October 8</w:t>
      </w:r>
      <w:r w:rsidR="00B941A6" w:rsidRPr="00B941A6">
        <w:rPr>
          <w:rFonts w:ascii="Century Gothic" w:hAnsi="Century Gothic"/>
          <w:bCs/>
          <w:sz w:val="24"/>
          <w:szCs w:val="24"/>
          <w:vertAlign w:val="superscript"/>
        </w:rPr>
        <w:t>th</w:t>
      </w:r>
      <w:r w:rsidR="00B941A6">
        <w:rPr>
          <w:rFonts w:ascii="Century Gothic" w:hAnsi="Century Gothic"/>
          <w:bCs/>
          <w:sz w:val="24"/>
          <w:szCs w:val="24"/>
        </w:rPr>
        <w:t xml:space="preserve"> - Hypothesis</w:t>
      </w:r>
      <w:r w:rsidR="001145B6">
        <w:rPr>
          <w:rFonts w:ascii="Century Gothic" w:hAnsi="Century Gothic"/>
          <w:bCs/>
          <w:sz w:val="24"/>
          <w:szCs w:val="24"/>
        </w:rPr>
        <w:t xml:space="preserve"> for Science Fair </w:t>
      </w:r>
      <w:r w:rsidR="000E0CD5">
        <w:rPr>
          <w:rFonts w:ascii="Century Gothic" w:hAnsi="Century Gothic"/>
          <w:bCs/>
          <w:sz w:val="24"/>
          <w:szCs w:val="24"/>
        </w:rPr>
        <w:t>(see information page)</w:t>
      </w:r>
    </w:p>
    <w:p w14:paraId="23A0FA64" w14:textId="77777777" w:rsidR="003720A9" w:rsidRPr="00D0242F" w:rsidRDefault="003720A9" w:rsidP="003720A9">
      <w:pPr>
        <w:rPr>
          <w:rFonts w:ascii="Century Gothic" w:hAnsi="Century Gothic"/>
          <w:sz w:val="24"/>
          <w:szCs w:val="24"/>
        </w:rPr>
      </w:pPr>
      <w:r w:rsidRPr="00D0242F">
        <w:rPr>
          <w:rFonts w:ascii="Century Gothic" w:hAnsi="Century Gothic"/>
          <w:b/>
          <w:sz w:val="24"/>
          <w:szCs w:val="24"/>
        </w:rPr>
        <w:t xml:space="preserve">Social Studies: </w:t>
      </w:r>
    </w:p>
    <w:p w14:paraId="71B28D91" w14:textId="77777777" w:rsidR="003720A9" w:rsidRPr="001B4CB5" w:rsidRDefault="003720A9" w:rsidP="003720A9">
      <w:pPr>
        <w:rPr>
          <w:rFonts w:ascii="Century Gothic" w:hAnsi="Century Gothic"/>
          <w:sz w:val="24"/>
          <w:szCs w:val="24"/>
        </w:rPr>
      </w:pPr>
      <w:r w:rsidRPr="00D0242F">
        <w:rPr>
          <w:rFonts w:ascii="Century Gothic" w:hAnsi="Century Gothic"/>
          <w:b/>
          <w:sz w:val="24"/>
          <w:szCs w:val="24"/>
        </w:rPr>
        <w:t xml:space="preserve">Comments/Parent Signature: </w:t>
      </w:r>
      <w:r w:rsidRPr="00D0242F">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w:t>
      </w:r>
    </w:p>
    <w:p w14:paraId="57635573" w14:textId="77777777" w:rsidR="004E3910" w:rsidRPr="004E3910" w:rsidRDefault="004E3910" w:rsidP="004E3910">
      <w:pPr>
        <w:rPr>
          <w:rFonts w:asciiTheme="majorHAnsi" w:hAnsiTheme="majorHAnsi"/>
          <w:sz w:val="24"/>
          <w:szCs w:val="24"/>
        </w:rPr>
      </w:pPr>
    </w:p>
    <w:sectPr w:rsidR="004E3910" w:rsidRPr="004E39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15971" w14:textId="77777777" w:rsidR="008420BF" w:rsidRDefault="008420BF">
      <w:pPr>
        <w:spacing w:before="0" w:after="0" w:line="240" w:lineRule="auto"/>
      </w:pPr>
      <w:r>
        <w:separator/>
      </w:r>
    </w:p>
  </w:endnote>
  <w:endnote w:type="continuationSeparator" w:id="0">
    <w:p w14:paraId="6DA2070D" w14:textId="77777777" w:rsidR="008420BF" w:rsidRDefault="00842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vantage">
    <w:altName w:val="Arial"/>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D0F" w14:textId="77777777" w:rsidR="005E064E" w:rsidRDefault="005E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1CC"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5706" w14:textId="77777777" w:rsidR="005E064E" w:rsidRDefault="005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A0DC6" w14:textId="77777777" w:rsidR="008420BF" w:rsidRDefault="008420BF">
      <w:pPr>
        <w:spacing w:before="0" w:after="0" w:line="240" w:lineRule="auto"/>
      </w:pPr>
      <w:r>
        <w:separator/>
      </w:r>
    </w:p>
  </w:footnote>
  <w:footnote w:type="continuationSeparator" w:id="0">
    <w:p w14:paraId="359DE559" w14:textId="77777777" w:rsidR="008420BF" w:rsidRDefault="008420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ED8" w14:textId="77777777" w:rsidR="005E064E" w:rsidRDefault="005E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F2FD" w14:textId="77777777" w:rsidR="005E064E" w:rsidRDefault="005E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3A4" w14:textId="77777777" w:rsidR="005E064E" w:rsidRDefault="005E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D3C"/>
    <w:multiLevelType w:val="hybridMultilevel"/>
    <w:tmpl w:val="5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D24"/>
    <w:multiLevelType w:val="hybridMultilevel"/>
    <w:tmpl w:val="DB04A6AE"/>
    <w:lvl w:ilvl="0" w:tplc="C938278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6625CE4"/>
    <w:multiLevelType w:val="hybridMultilevel"/>
    <w:tmpl w:val="9020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038A5"/>
    <w:multiLevelType w:val="hybridMultilevel"/>
    <w:tmpl w:val="996AF19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D1A287F"/>
    <w:multiLevelType w:val="hybridMultilevel"/>
    <w:tmpl w:val="4A10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07EAF"/>
    <w:multiLevelType w:val="hybridMultilevel"/>
    <w:tmpl w:val="08B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1139D"/>
    <w:multiLevelType w:val="hybridMultilevel"/>
    <w:tmpl w:val="5FB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6A"/>
    <w:rsid w:val="0000590B"/>
    <w:rsid w:val="0003487A"/>
    <w:rsid w:val="0004163C"/>
    <w:rsid w:val="0004351B"/>
    <w:rsid w:val="0004449E"/>
    <w:rsid w:val="00050094"/>
    <w:rsid w:val="0005369B"/>
    <w:rsid w:val="00071716"/>
    <w:rsid w:val="00084860"/>
    <w:rsid w:val="00086644"/>
    <w:rsid w:val="00093EA0"/>
    <w:rsid w:val="000B2BA4"/>
    <w:rsid w:val="000B59A4"/>
    <w:rsid w:val="000C76B4"/>
    <w:rsid w:val="000C7ADD"/>
    <w:rsid w:val="000D7938"/>
    <w:rsid w:val="000D7CFE"/>
    <w:rsid w:val="000E0CD5"/>
    <w:rsid w:val="0010656E"/>
    <w:rsid w:val="001145B6"/>
    <w:rsid w:val="00121FDC"/>
    <w:rsid w:val="001259BE"/>
    <w:rsid w:val="0013629C"/>
    <w:rsid w:val="00143AF3"/>
    <w:rsid w:val="00144796"/>
    <w:rsid w:val="001554ED"/>
    <w:rsid w:val="001647F8"/>
    <w:rsid w:val="00166837"/>
    <w:rsid w:val="00167B7E"/>
    <w:rsid w:val="001866D7"/>
    <w:rsid w:val="00193C8C"/>
    <w:rsid w:val="00196C0F"/>
    <w:rsid w:val="001A06F5"/>
    <w:rsid w:val="001B5893"/>
    <w:rsid w:val="001B76D2"/>
    <w:rsid w:val="001D6C1C"/>
    <w:rsid w:val="001E0B8D"/>
    <w:rsid w:val="001F306D"/>
    <w:rsid w:val="00201A92"/>
    <w:rsid w:val="00207EEA"/>
    <w:rsid w:val="002173E3"/>
    <w:rsid w:val="00221B73"/>
    <w:rsid w:val="0022459C"/>
    <w:rsid w:val="00233CA3"/>
    <w:rsid w:val="00237404"/>
    <w:rsid w:val="00240978"/>
    <w:rsid w:val="00260390"/>
    <w:rsid w:val="002A1D77"/>
    <w:rsid w:val="002B7647"/>
    <w:rsid w:val="002C0C22"/>
    <w:rsid w:val="002C29FE"/>
    <w:rsid w:val="002C6449"/>
    <w:rsid w:val="002E0050"/>
    <w:rsid w:val="002E365B"/>
    <w:rsid w:val="00305105"/>
    <w:rsid w:val="0030579E"/>
    <w:rsid w:val="00353812"/>
    <w:rsid w:val="003720A9"/>
    <w:rsid w:val="00382EE9"/>
    <w:rsid w:val="00386B26"/>
    <w:rsid w:val="003873CC"/>
    <w:rsid w:val="003A78FB"/>
    <w:rsid w:val="003B2E1A"/>
    <w:rsid w:val="003B4420"/>
    <w:rsid w:val="003B796B"/>
    <w:rsid w:val="003C21B5"/>
    <w:rsid w:val="003F0CCA"/>
    <w:rsid w:val="0044205D"/>
    <w:rsid w:val="00460DE2"/>
    <w:rsid w:val="00465F97"/>
    <w:rsid w:val="00473ED0"/>
    <w:rsid w:val="00475941"/>
    <w:rsid w:val="00495149"/>
    <w:rsid w:val="004A5138"/>
    <w:rsid w:val="004B7D73"/>
    <w:rsid w:val="004D61C3"/>
    <w:rsid w:val="004E1E6F"/>
    <w:rsid w:val="004E3910"/>
    <w:rsid w:val="004E7E9D"/>
    <w:rsid w:val="004F279A"/>
    <w:rsid w:val="0050215A"/>
    <w:rsid w:val="0050506A"/>
    <w:rsid w:val="00507117"/>
    <w:rsid w:val="00517149"/>
    <w:rsid w:val="00520898"/>
    <w:rsid w:val="00523691"/>
    <w:rsid w:val="00525E9D"/>
    <w:rsid w:val="005308F6"/>
    <w:rsid w:val="00533030"/>
    <w:rsid w:val="00533832"/>
    <w:rsid w:val="005462DC"/>
    <w:rsid w:val="00567371"/>
    <w:rsid w:val="00572B8B"/>
    <w:rsid w:val="00597F67"/>
    <w:rsid w:val="005A3ADC"/>
    <w:rsid w:val="005B3555"/>
    <w:rsid w:val="005B6374"/>
    <w:rsid w:val="005C3B91"/>
    <w:rsid w:val="005D5BF5"/>
    <w:rsid w:val="005E064E"/>
    <w:rsid w:val="005F3D77"/>
    <w:rsid w:val="00604C1A"/>
    <w:rsid w:val="00612EB5"/>
    <w:rsid w:val="00616F8A"/>
    <w:rsid w:val="006243DB"/>
    <w:rsid w:val="00645523"/>
    <w:rsid w:val="006752DA"/>
    <w:rsid w:val="006A13AA"/>
    <w:rsid w:val="006A2B36"/>
    <w:rsid w:val="006A5240"/>
    <w:rsid w:val="006B4174"/>
    <w:rsid w:val="006C169F"/>
    <w:rsid w:val="006D74AD"/>
    <w:rsid w:val="00706585"/>
    <w:rsid w:val="007077A1"/>
    <w:rsid w:val="00722F90"/>
    <w:rsid w:val="00724270"/>
    <w:rsid w:val="007559DD"/>
    <w:rsid w:val="007562FE"/>
    <w:rsid w:val="007621DE"/>
    <w:rsid w:val="00775B1C"/>
    <w:rsid w:val="0077774B"/>
    <w:rsid w:val="00777BA5"/>
    <w:rsid w:val="00781E14"/>
    <w:rsid w:val="007917F6"/>
    <w:rsid w:val="00794321"/>
    <w:rsid w:val="007B5028"/>
    <w:rsid w:val="007E7E3F"/>
    <w:rsid w:val="007F0223"/>
    <w:rsid w:val="007F5FEA"/>
    <w:rsid w:val="00800A5F"/>
    <w:rsid w:val="0083089C"/>
    <w:rsid w:val="0083289E"/>
    <w:rsid w:val="00841392"/>
    <w:rsid w:val="008420BF"/>
    <w:rsid w:val="00845327"/>
    <w:rsid w:val="0085112B"/>
    <w:rsid w:val="008513B2"/>
    <w:rsid w:val="0085444A"/>
    <w:rsid w:val="00860AEE"/>
    <w:rsid w:val="008645CA"/>
    <w:rsid w:val="00864EDD"/>
    <w:rsid w:val="00873A3D"/>
    <w:rsid w:val="00875B84"/>
    <w:rsid w:val="008C1324"/>
    <w:rsid w:val="008C3E46"/>
    <w:rsid w:val="008D67DB"/>
    <w:rsid w:val="008D6D81"/>
    <w:rsid w:val="008E45C3"/>
    <w:rsid w:val="008F24A8"/>
    <w:rsid w:val="009013B8"/>
    <w:rsid w:val="009044BD"/>
    <w:rsid w:val="00914463"/>
    <w:rsid w:val="0093209D"/>
    <w:rsid w:val="00932A60"/>
    <w:rsid w:val="009331B0"/>
    <w:rsid w:val="009649E8"/>
    <w:rsid w:val="009766BF"/>
    <w:rsid w:val="009845A2"/>
    <w:rsid w:val="00987B3E"/>
    <w:rsid w:val="009A3D3E"/>
    <w:rsid w:val="009C67BC"/>
    <w:rsid w:val="009D061C"/>
    <w:rsid w:val="009D080E"/>
    <w:rsid w:val="009E3278"/>
    <w:rsid w:val="009E3CB7"/>
    <w:rsid w:val="009F1839"/>
    <w:rsid w:val="009F6BCB"/>
    <w:rsid w:val="009F7EF7"/>
    <w:rsid w:val="00A31E71"/>
    <w:rsid w:val="00A41195"/>
    <w:rsid w:val="00A41AF1"/>
    <w:rsid w:val="00A461FC"/>
    <w:rsid w:val="00A57802"/>
    <w:rsid w:val="00A60AB3"/>
    <w:rsid w:val="00A66366"/>
    <w:rsid w:val="00A7244F"/>
    <w:rsid w:val="00A74B5E"/>
    <w:rsid w:val="00A80F4F"/>
    <w:rsid w:val="00A92C8F"/>
    <w:rsid w:val="00AC02EB"/>
    <w:rsid w:val="00AD42A7"/>
    <w:rsid w:val="00AD6E26"/>
    <w:rsid w:val="00AE070E"/>
    <w:rsid w:val="00B1006E"/>
    <w:rsid w:val="00B13387"/>
    <w:rsid w:val="00B222AD"/>
    <w:rsid w:val="00B248B4"/>
    <w:rsid w:val="00B255F5"/>
    <w:rsid w:val="00B3057F"/>
    <w:rsid w:val="00B331DC"/>
    <w:rsid w:val="00B33A01"/>
    <w:rsid w:val="00B4391B"/>
    <w:rsid w:val="00B474C4"/>
    <w:rsid w:val="00B52BD4"/>
    <w:rsid w:val="00B53AAD"/>
    <w:rsid w:val="00B703F1"/>
    <w:rsid w:val="00B708E9"/>
    <w:rsid w:val="00B71BC7"/>
    <w:rsid w:val="00B90FB0"/>
    <w:rsid w:val="00B941A6"/>
    <w:rsid w:val="00BB13A5"/>
    <w:rsid w:val="00BE6297"/>
    <w:rsid w:val="00C028D4"/>
    <w:rsid w:val="00C23D59"/>
    <w:rsid w:val="00C3058B"/>
    <w:rsid w:val="00C42986"/>
    <w:rsid w:val="00C476F6"/>
    <w:rsid w:val="00C52A41"/>
    <w:rsid w:val="00C6586B"/>
    <w:rsid w:val="00C72257"/>
    <w:rsid w:val="00C8325E"/>
    <w:rsid w:val="00CA106E"/>
    <w:rsid w:val="00CB0232"/>
    <w:rsid w:val="00CB27F5"/>
    <w:rsid w:val="00CC079B"/>
    <w:rsid w:val="00CC4B5B"/>
    <w:rsid w:val="00CC5423"/>
    <w:rsid w:val="00CD4B37"/>
    <w:rsid w:val="00CD6692"/>
    <w:rsid w:val="00CF4F42"/>
    <w:rsid w:val="00D004DE"/>
    <w:rsid w:val="00D25ADF"/>
    <w:rsid w:val="00D32517"/>
    <w:rsid w:val="00D47403"/>
    <w:rsid w:val="00D511F4"/>
    <w:rsid w:val="00D5194F"/>
    <w:rsid w:val="00D523B5"/>
    <w:rsid w:val="00D554DE"/>
    <w:rsid w:val="00D71FCD"/>
    <w:rsid w:val="00D9734A"/>
    <w:rsid w:val="00DA1226"/>
    <w:rsid w:val="00DE168C"/>
    <w:rsid w:val="00DF0939"/>
    <w:rsid w:val="00DF4929"/>
    <w:rsid w:val="00E03318"/>
    <w:rsid w:val="00E22C21"/>
    <w:rsid w:val="00E23F7D"/>
    <w:rsid w:val="00E4438F"/>
    <w:rsid w:val="00E77A4F"/>
    <w:rsid w:val="00E84A61"/>
    <w:rsid w:val="00EB0661"/>
    <w:rsid w:val="00ED3681"/>
    <w:rsid w:val="00ED5CF3"/>
    <w:rsid w:val="00F006E7"/>
    <w:rsid w:val="00F04E0B"/>
    <w:rsid w:val="00F558F1"/>
    <w:rsid w:val="00F81B1A"/>
    <w:rsid w:val="00FA111D"/>
    <w:rsid w:val="00FD2DC2"/>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E3109"/>
  <w15:chartTrackingRefBased/>
  <w15:docId w15:val="{A1CE195D-C9F1-4476-88CC-3247E36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E064E"/>
    <w:pPr>
      <w:ind w:left="720"/>
      <w:contextualSpacing/>
    </w:pPr>
  </w:style>
  <w:style w:type="character" w:styleId="Hyperlink">
    <w:name w:val="Hyperlink"/>
    <w:basedOn w:val="DefaultParagraphFont"/>
    <w:uiPriority w:val="99"/>
    <w:unhideWhenUsed/>
    <w:rsid w:val="00FE727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hristian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dc:creator>
  <cp:keywords/>
  <cp:lastModifiedBy>Laurie Harms</cp:lastModifiedBy>
  <cp:revision>2</cp:revision>
  <cp:lastPrinted>2020-09-23T16:59:00Z</cp:lastPrinted>
  <dcterms:created xsi:type="dcterms:W3CDTF">2020-09-23T17:02:00Z</dcterms:created>
  <dcterms:modified xsi:type="dcterms:W3CDTF">2020-09-23T17:02:00Z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